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2B" w:rsidRDefault="00E8142F" w:rsidP="00EF0A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Overvåkning i arbeidslivet</w:t>
      </w:r>
    </w:p>
    <w:p w:rsidR="00EF0A2B" w:rsidRPr="00E53D0E" w:rsidRDefault="00EF0A2B" w:rsidP="00EF0A2B">
      <w:pPr>
        <w:jc w:val="center"/>
        <w:rPr>
          <w:b/>
          <w:szCs w:val="24"/>
        </w:rPr>
      </w:pPr>
    </w:p>
    <w:p w:rsidR="00EF0A2B" w:rsidRPr="00E8142F" w:rsidRDefault="00EF0A2B" w:rsidP="00EF0A2B">
      <w:pPr>
        <w:jc w:val="center"/>
        <w:rPr>
          <w:b/>
          <w:sz w:val="32"/>
          <w:szCs w:val="32"/>
        </w:rPr>
      </w:pPr>
      <w:r w:rsidRPr="00E8142F">
        <w:rPr>
          <w:b/>
          <w:sz w:val="32"/>
          <w:szCs w:val="32"/>
        </w:rPr>
        <w:t>EL og IT Forbundet Distrikt Trøndelag</w:t>
      </w:r>
    </w:p>
    <w:p w:rsidR="00EF0A2B" w:rsidRPr="00E8142F" w:rsidRDefault="00EF0A2B" w:rsidP="00EF0A2B">
      <w:pPr>
        <w:jc w:val="center"/>
        <w:rPr>
          <w:b/>
          <w:sz w:val="32"/>
          <w:szCs w:val="32"/>
        </w:rPr>
      </w:pPr>
      <w:r w:rsidRPr="00E8142F">
        <w:rPr>
          <w:b/>
          <w:sz w:val="32"/>
          <w:szCs w:val="32"/>
        </w:rPr>
        <w:t xml:space="preserve">inviterer til kurs </w:t>
      </w:r>
      <w:r w:rsidR="00E8142F" w:rsidRPr="00E8142F">
        <w:rPr>
          <w:b/>
          <w:sz w:val="32"/>
          <w:szCs w:val="32"/>
        </w:rPr>
        <w:t>1</w:t>
      </w:r>
      <w:r w:rsidR="005B01B6">
        <w:rPr>
          <w:b/>
          <w:sz w:val="32"/>
          <w:szCs w:val="32"/>
        </w:rPr>
        <w:t>1</w:t>
      </w:r>
      <w:r w:rsidRPr="00E8142F">
        <w:rPr>
          <w:b/>
          <w:sz w:val="32"/>
          <w:szCs w:val="32"/>
        </w:rPr>
        <w:t>.-</w:t>
      </w:r>
      <w:r w:rsidR="00E8142F" w:rsidRPr="00E8142F">
        <w:rPr>
          <w:b/>
          <w:sz w:val="32"/>
          <w:szCs w:val="32"/>
        </w:rPr>
        <w:t>1</w:t>
      </w:r>
      <w:r w:rsidR="005B01B6">
        <w:rPr>
          <w:b/>
          <w:sz w:val="32"/>
          <w:szCs w:val="32"/>
        </w:rPr>
        <w:t>3</w:t>
      </w:r>
      <w:r w:rsidRPr="00E8142F">
        <w:rPr>
          <w:b/>
          <w:sz w:val="32"/>
          <w:szCs w:val="32"/>
        </w:rPr>
        <w:t xml:space="preserve">. </w:t>
      </w:r>
      <w:r w:rsidR="00E8142F" w:rsidRPr="00E8142F">
        <w:rPr>
          <w:b/>
          <w:sz w:val="32"/>
          <w:szCs w:val="32"/>
        </w:rPr>
        <w:t>november</w:t>
      </w:r>
      <w:r w:rsidRPr="00E8142F">
        <w:rPr>
          <w:b/>
          <w:sz w:val="32"/>
          <w:szCs w:val="32"/>
        </w:rPr>
        <w:t xml:space="preserve"> 201</w:t>
      </w:r>
      <w:r w:rsidR="008C3958">
        <w:rPr>
          <w:b/>
          <w:sz w:val="32"/>
          <w:szCs w:val="32"/>
        </w:rPr>
        <w:t>9</w:t>
      </w:r>
    </w:p>
    <w:p w:rsidR="00EF0A2B" w:rsidRPr="00573AF6" w:rsidRDefault="00EF0A2B" w:rsidP="00EF0A2B">
      <w:pPr>
        <w:ind w:left="360"/>
        <w:jc w:val="center"/>
        <w:rPr>
          <w:b/>
          <w:sz w:val="32"/>
          <w:szCs w:val="32"/>
          <w:lang w:val="en-US"/>
        </w:rPr>
      </w:pPr>
      <w:proofErr w:type="spellStart"/>
      <w:r w:rsidRPr="00573AF6">
        <w:rPr>
          <w:b/>
          <w:sz w:val="32"/>
          <w:szCs w:val="32"/>
          <w:lang w:val="en-US"/>
        </w:rPr>
        <w:t>Sted</w:t>
      </w:r>
      <w:proofErr w:type="spellEnd"/>
      <w:r w:rsidRPr="00573AF6">
        <w:rPr>
          <w:b/>
          <w:sz w:val="32"/>
          <w:szCs w:val="32"/>
          <w:lang w:val="en-US"/>
        </w:rPr>
        <w:t xml:space="preserve">: </w:t>
      </w:r>
      <w:r w:rsidR="00573AF6" w:rsidRPr="00573AF6">
        <w:rPr>
          <w:b/>
          <w:sz w:val="32"/>
          <w:szCs w:val="32"/>
          <w:lang w:val="en-US"/>
        </w:rPr>
        <w:t xml:space="preserve">Quality Airport Hotel, </w:t>
      </w:r>
      <w:proofErr w:type="spellStart"/>
      <w:r w:rsidR="00573AF6" w:rsidRPr="00573AF6">
        <w:rPr>
          <w:b/>
          <w:sz w:val="32"/>
          <w:szCs w:val="32"/>
          <w:lang w:val="en-US"/>
        </w:rPr>
        <w:t>S</w:t>
      </w:r>
      <w:r w:rsidR="00573AF6">
        <w:rPr>
          <w:b/>
          <w:sz w:val="32"/>
          <w:szCs w:val="32"/>
          <w:lang w:val="en-US"/>
        </w:rPr>
        <w:t>tjørdal</w:t>
      </w:r>
      <w:proofErr w:type="spellEnd"/>
    </w:p>
    <w:p w:rsidR="00EF0A2B" w:rsidRPr="00573AF6" w:rsidRDefault="00EF0A2B" w:rsidP="00EF0A2B">
      <w:pPr>
        <w:jc w:val="center"/>
        <w:rPr>
          <w:sz w:val="28"/>
          <w:szCs w:val="28"/>
          <w:lang w:val="en-US"/>
        </w:rPr>
      </w:pPr>
    </w:p>
    <w:p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Bli med på en samling over 3 dager for å lære om reglene rundt overvåkning i arbeidslivet. Med den teknologiske utviklingen vi har nå, er det ingen grenser for hvor mye personopplysninger som kan bli samlet inn. Hva kan det brukes til, og hvem kan ha innsyn?</w:t>
      </w:r>
      <w:bookmarkStart w:id="0" w:name="_GoBack"/>
      <w:bookmarkEnd w:id="0"/>
    </w:p>
    <w:p w:rsidR="00E8142F" w:rsidRPr="00E8142F" w:rsidRDefault="00E8142F" w:rsidP="00E8142F">
      <w:pPr>
        <w:ind w:left="360"/>
      </w:pPr>
    </w:p>
    <w:p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Målgruppe</w:t>
      </w:r>
    </w:p>
    <w:p w:rsidR="00E8142F" w:rsidRPr="00E8142F" w:rsidRDefault="00E8142F" w:rsidP="00E8142F">
      <w:pPr>
        <w:ind w:left="360"/>
      </w:pPr>
      <w:r w:rsidRPr="00E8142F">
        <w:t>Kurset er for tillitsvalgte og styremedlemmer i klubbene, men det er også åpent for andre medlemmer.</w:t>
      </w:r>
    </w:p>
    <w:p w:rsidR="00E8142F" w:rsidRPr="00E8142F" w:rsidRDefault="00E8142F" w:rsidP="00E8142F">
      <w:pPr>
        <w:ind w:left="360"/>
      </w:pPr>
    </w:p>
    <w:p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Innhold</w:t>
      </w:r>
    </w:p>
    <w:p w:rsidR="00E53D0E" w:rsidRDefault="00E53D0E" w:rsidP="00E8142F">
      <w:pPr>
        <w:pStyle w:val="Listeavsnitt"/>
        <w:numPr>
          <w:ilvl w:val="0"/>
          <w:numId w:val="3"/>
        </w:numPr>
      </w:pPr>
      <w:r>
        <w:t>Hva er overvåkning?</w:t>
      </w:r>
    </w:p>
    <w:p w:rsidR="00E8142F" w:rsidRPr="00E8142F" w:rsidRDefault="00E8142F" w:rsidP="00E8142F">
      <w:pPr>
        <w:pStyle w:val="Listeavsnitt"/>
        <w:numPr>
          <w:ilvl w:val="0"/>
          <w:numId w:val="3"/>
        </w:numPr>
      </w:pPr>
      <w:r w:rsidRPr="00E8142F">
        <w:t>Metoder for overvåkning i arbeidslivet</w:t>
      </w:r>
    </w:p>
    <w:p w:rsidR="00E8142F" w:rsidRPr="00E8142F" w:rsidRDefault="00E8142F" w:rsidP="00E8142F">
      <w:pPr>
        <w:pStyle w:val="Listeavsnitt"/>
        <w:numPr>
          <w:ilvl w:val="0"/>
          <w:numId w:val="3"/>
        </w:numPr>
      </w:pPr>
      <w:r w:rsidRPr="00E8142F">
        <w:t xml:space="preserve">Regelverket rundt </w:t>
      </w:r>
      <w:r>
        <w:t xml:space="preserve">overvåkning og </w:t>
      </w:r>
      <w:r w:rsidRPr="00E8142F">
        <w:t>innsamling av personopplysninger</w:t>
      </w:r>
    </w:p>
    <w:p w:rsidR="00E8142F" w:rsidRPr="00E8142F" w:rsidRDefault="00E8142F" w:rsidP="00E8142F">
      <w:pPr>
        <w:pStyle w:val="Listeavsnitt"/>
        <w:numPr>
          <w:ilvl w:val="0"/>
          <w:numId w:val="3"/>
        </w:numPr>
      </w:pPr>
      <w:r w:rsidRPr="00E8142F">
        <w:t>Hva skal tillitsvalgte gjøre i bedriftene</w:t>
      </w:r>
      <w:r w:rsidR="00E53D0E">
        <w:t>, drøfting, avtaler m.m.</w:t>
      </w:r>
    </w:p>
    <w:p w:rsidR="00E8142F" w:rsidRPr="00E8142F" w:rsidRDefault="00E8142F" w:rsidP="00E8142F">
      <w:pPr>
        <w:ind w:left="360"/>
      </w:pPr>
    </w:p>
    <w:p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Gjennomføring</w:t>
      </w:r>
    </w:p>
    <w:p w:rsidR="00E8142F" w:rsidRPr="00E8142F" w:rsidRDefault="00E8142F" w:rsidP="00E8142F">
      <w:pPr>
        <w:ind w:left="360"/>
      </w:pPr>
      <w:r w:rsidRPr="00E8142F">
        <w:t>Kurset starter mandag 1</w:t>
      </w:r>
      <w:r w:rsidR="005B01B6">
        <w:t>1</w:t>
      </w:r>
      <w:r w:rsidRPr="00E8142F">
        <w:t>. november kl. 10.00 og vi avslutter onsdag 1</w:t>
      </w:r>
      <w:r w:rsidR="005B01B6">
        <w:t>3</w:t>
      </w:r>
      <w:r w:rsidRPr="00E8142F">
        <w:t>. november kl. 13.00</w:t>
      </w:r>
      <w:r>
        <w:t xml:space="preserve">. </w:t>
      </w:r>
      <w:r w:rsidRPr="00E8142F">
        <w:t>Undervisningen veksler mellom forelesninger, plenum og gruppearbeid.</w:t>
      </w:r>
    </w:p>
    <w:p w:rsidR="00E8142F" w:rsidRPr="00E8142F" w:rsidRDefault="00E8142F" w:rsidP="00E8142F">
      <w:pPr>
        <w:ind w:left="360"/>
      </w:pPr>
    </w:p>
    <w:p w:rsidR="00CB63DA" w:rsidRPr="00E8142F" w:rsidRDefault="00CB63DA" w:rsidP="00CB63DA">
      <w:pPr>
        <w:ind w:left="360"/>
        <w:rPr>
          <w:b/>
        </w:rPr>
      </w:pPr>
      <w:r w:rsidRPr="00E8142F">
        <w:rPr>
          <w:b/>
        </w:rPr>
        <w:t>Økonomi</w:t>
      </w:r>
    </w:p>
    <w:p w:rsidR="00CB63DA" w:rsidRDefault="00CB63DA" w:rsidP="00CB63DA">
      <w:pPr>
        <w:ind w:left="360"/>
      </w:pPr>
      <w:r w:rsidRPr="00E8142F">
        <w:t xml:space="preserve">Vi dekker stipend, reiseutgifter og opphold. Stipendet </w:t>
      </w:r>
      <w:r>
        <w:t xml:space="preserve">(som er skattefritt) </w:t>
      </w:r>
      <w:r w:rsidRPr="00E8142F">
        <w:t xml:space="preserve">er på 145 kr/time, </w:t>
      </w:r>
      <w:r>
        <w:t>om du har permisjon uten lønn fra arbeidsgiver</w:t>
      </w:r>
      <w:r w:rsidRPr="00E8142F">
        <w:t xml:space="preserve">. </w:t>
      </w:r>
      <w:r>
        <w:t>I tillegg utbetales en kompensasjon for arbeid ut over normal arbeidsdag på 200 kr pr. kveld.</w:t>
      </w:r>
    </w:p>
    <w:p w:rsidR="00CB63DA" w:rsidRPr="00E8142F" w:rsidRDefault="00CB63DA" w:rsidP="00CB63DA">
      <w:pPr>
        <w:ind w:left="360"/>
      </w:pPr>
      <w:r w:rsidRPr="00E8142F">
        <w:t>Det</w:t>
      </w:r>
      <w:r>
        <w:t>te</w:t>
      </w:r>
      <w:r w:rsidRPr="00E8142F">
        <w:t xml:space="preserve"> tilsvarer en timelønn på 1</w:t>
      </w:r>
      <w:r>
        <w:t>63</w:t>
      </w:r>
      <w:r w:rsidRPr="00E8142F">
        <w:t xml:space="preserve"> kr/time utbetalt skattefritt, noe som tilsvarer en timelønn på 25</w:t>
      </w:r>
      <w:r>
        <w:t>1</w:t>
      </w:r>
      <w:r w:rsidRPr="00E8142F">
        <w:t xml:space="preserve"> kr med 35 % skatt.</w:t>
      </w:r>
    </w:p>
    <w:p w:rsidR="00CB63DA" w:rsidRPr="00E8142F" w:rsidRDefault="00CB63DA" w:rsidP="00CB63DA">
      <w:pPr>
        <w:ind w:left="360"/>
      </w:pPr>
      <w:r w:rsidRPr="00E8142F">
        <w:t xml:space="preserve">Kjøring godtgjøres med kr. </w:t>
      </w:r>
      <w:r>
        <w:t>4,03</w:t>
      </w:r>
      <w:r w:rsidRPr="00E8142F">
        <w:t xml:space="preserve"> pr. km. Husk å ta med evt. dokumentasjon på tap av inntekt fra din arbeidsgiver.</w:t>
      </w:r>
      <w:r>
        <w:t xml:space="preserve"> </w:t>
      </w:r>
      <w:r w:rsidRPr="00E8142F">
        <w:t>Kurset finansieres av midler fra OU-fondet.</w:t>
      </w:r>
    </w:p>
    <w:p w:rsidR="00E8142F" w:rsidRPr="00E8142F" w:rsidRDefault="00E8142F" w:rsidP="00E8142F">
      <w:pPr>
        <w:ind w:left="360"/>
      </w:pPr>
    </w:p>
    <w:p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Kursveiledere</w:t>
      </w:r>
    </w:p>
    <w:p w:rsidR="00E8142F" w:rsidRPr="00E8142F" w:rsidRDefault="00E8142F" w:rsidP="00E8142F">
      <w:pPr>
        <w:ind w:left="360"/>
      </w:pPr>
      <w:r w:rsidRPr="00E8142F">
        <w:t>Hanne Lise Fahsing og Lars Roar Mjøen.</w:t>
      </w:r>
    </w:p>
    <w:p w:rsidR="00E8142F" w:rsidRPr="00E8142F" w:rsidRDefault="00E8142F" w:rsidP="00E8142F">
      <w:pPr>
        <w:ind w:left="360"/>
      </w:pPr>
    </w:p>
    <w:p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Påmelding</w:t>
      </w:r>
    </w:p>
    <w:p w:rsidR="00E8142F" w:rsidRPr="00E8142F" w:rsidRDefault="00E8142F" w:rsidP="00E8142F">
      <w:pPr>
        <w:ind w:left="360"/>
      </w:pPr>
      <w:r w:rsidRPr="00E8142F">
        <w:t>Meld deg på så raskt som mulig, slik at vi får oversikt over deltagerne i god tid.</w:t>
      </w:r>
    </w:p>
    <w:p w:rsidR="00E8142F" w:rsidRPr="00E8142F" w:rsidRDefault="00E8142F" w:rsidP="00E8142F">
      <w:pPr>
        <w:ind w:left="360"/>
      </w:pPr>
      <w:r w:rsidRPr="00E8142F">
        <w:t>Husk å søke til bedriften om permisjon. Tillitsvalgte har rett på fri for opplæring, ref. Hovedavtalens § 5-8.</w:t>
      </w:r>
      <w:r>
        <w:t xml:space="preserve"> </w:t>
      </w:r>
      <w:r w:rsidRPr="00E8142F">
        <w:t>Husk å ha med dokumentasjon på tapt arbeidsfortjeneste på kurset.</w:t>
      </w:r>
    </w:p>
    <w:p w:rsidR="00E8142F" w:rsidRPr="00E8142F" w:rsidRDefault="00E8142F" w:rsidP="00E8142F">
      <w:pPr>
        <w:ind w:left="360"/>
      </w:pPr>
      <w:r w:rsidRPr="00E8142F">
        <w:t>Deltagere som får plass på kurset vil få tilsendt ytterligere informasjon.</w:t>
      </w:r>
    </w:p>
    <w:p w:rsidR="00EF0A2B" w:rsidRDefault="00EF0A2B" w:rsidP="00EF0A2B">
      <w:pPr>
        <w:ind w:left="360"/>
        <w:rPr>
          <w:b/>
        </w:rPr>
      </w:pPr>
      <w:r>
        <w:rPr>
          <w:b/>
        </w:rPr>
        <w:t xml:space="preserve">Påmelding til Randi Vingen, </w:t>
      </w:r>
      <w:hyperlink r:id="rId7" w:history="1">
        <w:r>
          <w:rPr>
            <w:rStyle w:val="Hyperkobling"/>
            <w:b/>
          </w:rPr>
          <w:t>randi.vingen@elogitt.no</w:t>
        </w:r>
      </w:hyperlink>
      <w:r>
        <w:rPr>
          <w:b/>
        </w:rPr>
        <w:t xml:space="preserve"> </w:t>
      </w:r>
      <w:r w:rsidRPr="008E2A32">
        <w:t>ved bruk av vedlagte påmeldingsskjema.</w:t>
      </w:r>
    </w:p>
    <w:p w:rsidR="00EF0A2B" w:rsidRDefault="00EF0A2B" w:rsidP="00EF0A2B">
      <w:pPr>
        <w:ind w:left="360"/>
        <w:rPr>
          <w:b/>
        </w:rPr>
      </w:pPr>
    </w:p>
    <w:p w:rsidR="00944EB0" w:rsidRDefault="00EF0A2B" w:rsidP="00E8142F">
      <w:pPr>
        <w:ind w:left="360"/>
      </w:pPr>
      <w:r>
        <w:rPr>
          <w:b/>
          <w:sz w:val="28"/>
          <w:szCs w:val="28"/>
        </w:rPr>
        <w:t xml:space="preserve">NB! Påmeldingsfrist: </w:t>
      </w:r>
      <w:r w:rsidR="00F634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F63428">
        <w:rPr>
          <w:b/>
          <w:sz w:val="28"/>
          <w:szCs w:val="28"/>
        </w:rPr>
        <w:t>oktober</w:t>
      </w:r>
      <w:r>
        <w:rPr>
          <w:b/>
          <w:sz w:val="28"/>
          <w:szCs w:val="28"/>
        </w:rPr>
        <w:t xml:space="preserve">. </w:t>
      </w:r>
    </w:p>
    <w:sectPr w:rsidR="00944EB0" w:rsidSect="009D763E">
      <w:headerReference w:type="first" r:id="rId8"/>
      <w:footerReference w:type="first" r:id="rId9"/>
      <w:pgSz w:w="11906" w:h="16838" w:code="9"/>
      <w:pgMar w:top="1276" w:right="1418" w:bottom="1418" w:left="1418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F3" w:rsidRDefault="004009F3">
      <w:r>
        <w:separator/>
      </w:r>
    </w:p>
  </w:endnote>
  <w:endnote w:type="continuationSeparator" w:id="0">
    <w:p w:rsidR="004009F3" w:rsidRDefault="0040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EB0" w:rsidRDefault="00944EB0">
    <w:pPr>
      <w:pStyle w:val="Bunntekst"/>
      <w:pBdr>
        <w:top w:val="single" w:sz="4" w:space="0" w:color="auto"/>
      </w:pBdr>
      <w:rPr>
        <w:color w:val="000000"/>
        <w:sz w:val="20"/>
      </w:rPr>
    </w:pPr>
    <w:r>
      <w:rPr>
        <w:sz w:val="20"/>
      </w:rPr>
      <w:t>Postadresse:</w:t>
    </w:r>
    <w:r>
      <w:rPr>
        <w:sz w:val="20"/>
      </w:rPr>
      <w:tab/>
    </w:r>
    <w:proofErr w:type="gramStart"/>
    <w:r>
      <w:rPr>
        <w:sz w:val="20"/>
      </w:rPr>
      <w:t>Telefon:  72</w:t>
    </w:r>
    <w:proofErr w:type="gramEnd"/>
    <w:r>
      <w:rPr>
        <w:sz w:val="20"/>
      </w:rPr>
      <w:t xml:space="preserve"> 59 62 00</w:t>
    </w:r>
    <w:r>
      <w:rPr>
        <w:sz w:val="20"/>
      </w:rPr>
      <w:tab/>
    </w:r>
    <w:r>
      <w:rPr>
        <w:color w:val="000000"/>
        <w:sz w:val="20"/>
      </w:rPr>
      <w:t xml:space="preserve">E-post: </w:t>
    </w:r>
    <w:hyperlink r:id="rId1" w:history="1">
      <w:r w:rsidR="00FA7AB5" w:rsidRPr="00C51442">
        <w:rPr>
          <w:rStyle w:val="Hyperkobling"/>
          <w:sz w:val="20"/>
        </w:rPr>
        <w:t>firmapost@elogitt.no</w:t>
      </w:r>
    </w:hyperlink>
    <w:r w:rsidR="00FA7AB5">
      <w:rPr>
        <w:color w:val="000000"/>
        <w:sz w:val="20"/>
      </w:rPr>
      <w:t xml:space="preserve"> </w:t>
    </w:r>
  </w:p>
  <w:p w:rsidR="00944EB0" w:rsidRDefault="00944EB0">
    <w:pPr>
      <w:pStyle w:val="Bunntekst"/>
      <w:rPr>
        <w:color w:val="000000"/>
        <w:sz w:val="20"/>
      </w:rPr>
    </w:pPr>
    <w:r>
      <w:rPr>
        <w:color w:val="000000"/>
        <w:sz w:val="20"/>
      </w:rPr>
      <w:t xml:space="preserve">Postboks 9225                                            </w:t>
    </w:r>
    <w:r>
      <w:rPr>
        <w:color w:val="000000"/>
        <w:sz w:val="16"/>
      </w:rPr>
      <w:t xml:space="preserve">     </w:t>
    </w:r>
    <w:r>
      <w:rPr>
        <w:color w:val="000000"/>
        <w:sz w:val="20"/>
      </w:rPr>
      <w:t xml:space="preserve"> </w:t>
    </w:r>
    <w:r w:rsidR="005C2CDC">
      <w:rPr>
        <w:color w:val="000000"/>
        <w:sz w:val="20"/>
      </w:rPr>
      <w:tab/>
      <w:t xml:space="preserve">                                      </w:t>
    </w:r>
    <w:r>
      <w:rPr>
        <w:color w:val="000000"/>
        <w:sz w:val="20"/>
      </w:rPr>
      <w:t xml:space="preserve">          </w:t>
    </w:r>
    <w:r w:rsidR="005D2DF6">
      <w:rPr>
        <w:color w:val="000000"/>
        <w:sz w:val="16"/>
      </w:rPr>
      <w:t xml:space="preserve">     </w:t>
    </w:r>
    <w:r>
      <w:rPr>
        <w:color w:val="000000"/>
        <w:sz w:val="16"/>
      </w:rPr>
      <w:t xml:space="preserve"> </w:t>
    </w:r>
    <w:r>
      <w:rPr>
        <w:color w:val="000000"/>
        <w:sz w:val="20"/>
      </w:rPr>
      <w:t xml:space="preserve">         </w:t>
    </w:r>
    <w:proofErr w:type="spellStart"/>
    <w:r w:rsidR="00FA7AB5">
      <w:rPr>
        <w:color w:val="000000"/>
        <w:sz w:val="20"/>
      </w:rPr>
      <w:t>Hjemmeside:</w:t>
    </w:r>
    <w:hyperlink r:id="rId2" w:history="1">
      <w:r w:rsidR="00FA7AB5" w:rsidRPr="00C51442">
        <w:rPr>
          <w:rStyle w:val="Hyperkobling"/>
          <w:sz w:val="20"/>
        </w:rPr>
        <w:t>www.elogitt.no</w:t>
      </w:r>
      <w:proofErr w:type="spellEnd"/>
    </w:hyperlink>
    <w:r>
      <w:rPr>
        <w:color w:val="000000"/>
        <w:sz w:val="20"/>
      </w:rPr>
      <w:t xml:space="preserve"> </w:t>
    </w:r>
  </w:p>
  <w:p w:rsidR="00944EB0" w:rsidRDefault="00944EB0">
    <w:pPr>
      <w:pStyle w:val="Bunntekst"/>
      <w:rPr>
        <w:color w:val="000000"/>
        <w:sz w:val="16"/>
      </w:rPr>
    </w:pPr>
    <w:proofErr w:type="gramStart"/>
    <w:r>
      <w:rPr>
        <w:color w:val="000000"/>
        <w:sz w:val="20"/>
      </w:rPr>
      <w:t>7424  Trondheim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F3" w:rsidRDefault="004009F3">
      <w:r>
        <w:separator/>
      </w:r>
    </w:p>
  </w:footnote>
  <w:footnote w:type="continuationSeparator" w:id="0">
    <w:p w:rsidR="004009F3" w:rsidRDefault="0040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3E" w:rsidRDefault="005D4D72">
    <w:pPr>
      <w:pStyle w:val="Topptekst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2A9B34F2" wp14:editId="0B4F4EFB">
          <wp:simplePos x="0" y="0"/>
          <wp:positionH relativeFrom="margin">
            <wp:posOffset>76508</wp:posOffset>
          </wp:positionH>
          <wp:positionV relativeFrom="page">
            <wp:posOffset>374650</wp:posOffset>
          </wp:positionV>
          <wp:extent cx="2077200" cy="601200"/>
          <wp:effectExtent l="0" t="0" r="0" b="8890"/>
          <wp:wrapThrough wrapText="bothSides">
            <wp:wrapPolygon edited="0">
              <wp:start x="2179" y="0"/>
              <wp:lineTo x="0" y="0"/>
              <wp:lineTo x="0" y="21235"/>
              <wp:lineTo x="2179" y="21235"/>
              <wp:lineTo x="3962" y="21235"/>
              <wp:lineTo x="8122" y="21235"/>
              <wp:lineTo x="20999" y="13700"/>
              <wp:lineTo x="21395" y="5480"/>
              <wp:lineTo x="21395" y="2740"/>
              <wp:lineTo x="3962" y="0"/>
              <wp:lineTo x="217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logo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601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63E" w:rsidRDefault="005D4D7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91CBC7" wp14:editId="75C8C44B">
              <wp:simplePos x="0" y="0"/>
              <wp:positionH relativeFrom="column">
                <wp:posOffset>707390</wp:posOffset>
              </wp:positionH>
              <wp:positionV relativeFrom="paragraph">
                <wp:posOffset>139700</wp:posOffset>
              </wp:positionV>
              <wp:extent cx="2360930" cy="297180"/>
              <wp:effectExtent l="0" t="0" r="1270" b="762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20B" w:rsidRPr="0028020B" w:rsidRDefault="0028020B" w:rsidP="0028020B">
                          <w:pPr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28020B">
                            <w:rPr>
                              <w:rFonts w:ascii="Tahoma" w:hAnsi="Tahoma" w:cs="Tahoma"/>
                              <w:sz w:val="20"/>
                            </w:rPr>
                            <w:t>Trøndelag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1CBC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5.7pt;margin-top:11pt;width:185.9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+PIwIAAB4EAAAOAAAAZHJzL2Uyb0RvYy54bWysU21v2yAQ/j5p/wHxfbHjJm1ixam6dJkm&#10;dS9Sux+AMY5RgWNAYme/f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" stroked="f">
              <v:textbox>
                <w:txbxContent>
                  <w:p w:rsidR="0028020B" w:rsidRPr="0028020B" w:rsidRDefault="0028020B" w:rsidP="0028020B">
                    <w:pPr>
                      <w:rPr>
                        <w:rFonts w:ascii="Tahoma" w:hAnsi="Tahoma" w:cs="Tahoma"/>
                        <w:sz w:val="20"/>
                      </w:rPr>
                    </w:pPr>
                    <w:r w:rsidRPr="0028020B">
                      <w:rPr>
                        <w:rFonts w:ascii="Tahoma" w:hAnsi="Tahoma" w:cs="Tahoma"/>
                        <w:sz w:val="20"/>
                      </w:rPr>
                      <w:t>Trøndelag</w:t>
                    </w:r>
                  </w:p>
                </w:txbxContent>
              </v:textbox>
            </v:shape>
          </w:pict>
        </mc:Fallback>
      </mc:AlternateContent>
    </w:r>
  </w:p>
  <w:p w:rsidR="00944EB0" w:rsidRDefault="00944EB0" w:rsidP="009D763E">
    <w:pPr>
      <w:pStyle w:val="Topptekst"/>
      <w:tabs>
        <w:tab w:val="clear" w:pos="4536"/>
        <w:tab w:val="clear" w:pos="9072"/>
        <w:tab w:val="left" w:pos="2304"/>
      </w:tabs>
    </w:pPr>
  </w:p>
  <w:p w:rsidR="005D4D72" w:rsidRDefault="005D4D72" w:rsidP="009D763E">
    <w:pPr>
      <w:pStyle w:val="Topptekst"/>
      <w:tabs>
        <w:tab w:val="clear" w:pos="4536"/>
        <w:tab w:val="clear" w:pos="9072"/>
        <w:tab w:val="left" w:pos="2304"/>
      </w:tabs>
    </w:pPr>
  </w:p>
  <w:p w:rsidR="005D4D72" w:rsidRDefault="005D4D72" w:rsidP="009D763E">
    <w:pPr>
      <w:pStyle w:val="Topptekst"/>
      <w:tabs>
        <w:tab w:val="clear" w:pos="4536"/>
        <w:tab w:val="clear" w:pos="9072"/>
        <w:tab w:val="left" w:pos="23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4501"/>
    <w:multiLevelType w:val="hybridMultilevel"/>
    <w:tmpl w:val="3EA490DA"/>
    <w:lvl w:ilvl="0" w:tplc="6F94F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30060"/>
    <w:multiLevelType w:val="singleLevel"/>
    <w:tmpl w:val="FC3E8BE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6FF14D3B"/>
    <w:multiLevelType w:val="hybridMultilevel"/>
    <w:tmpl w:val="00C850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2B"/>
    <w:rsid w:val="00015A3A"/>
    <w:rsid w:val="000E3146"/>
    <w:rsid w:val="000F48A5"/>
    <w:rsid w:val="0018693D"/>
    <w:rsid w:val="00231887"/>
    <w:rsid w:val="00262DAE"/>
    <w:rsid w:val="0028020B"/>
    <w:rsid w:val="003504CD"/>
    <w:rsid w:val="0035129A"/>
    <w:rsid w:val="003B308D"/>
    <w:rsid w:val="003E0EE8"/>
    <w:rsid w:val="004009F3"/>
    <w:rsid w:val="00433537"/>
    <w:rsid w:val="00573AF6"/>
    <w:rsid w:val="005B01B6"/>
    <w:rsid w:val="005C2CDC"/>
    <w:rsid w:val="005D2DF6"/>
    <w:rsid w:val="005D4D72"/>
    <w:rsid w:val="005F3632"/>
    <w:rsid w:val="00622378"/>
    <w:rsid w:val="0079328C"/>
    <w:rsid w:val="008C3958"/>
    <w:rsid w:val="008E2A32"/>
    <w:rsid w:val="00903895"/>
    <w:rsid w:val="00944EB0"/>
    <w:rsid w:val="00992952"/>
    <w:rsid w:val="009D763E"/>
    <w:rsid w:val="009E3E5B"/>
    <w:rsid w:val="00A23256"/>
    <w:rsid w:val="00A44582"/>
    <w:rsid w:val="00B97141"/>
    <w:rsid w:val="00B97CBD"/>
    <w:rsid w:val="00C00CCD"/>
    <w:rsid w:val="00C25B54"/>
    <w:rsid w:val="00C34EF9"/>
    <w:rsid w:val="00CB1C14"/>
    <w:rsid w:val="00CB63DA"/>
    <w:rsid w:val="00D80304"/>
    <w:rsid w:val="00E53D0E"/>
    <w:rsid w:val="00E8142F"/>
    <w:rsid w:val="00EF0A2B"/>
    <w:rsid w:val="00F15935"/>
    <w:rsid w:val="00F63428"/>
    <w:rsid w:val="00FA7AB5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7CDB5"/>
  <w15:chartTrackingRefBased/>
  <w15:docId w15:val="{7D415B78-C3DB-4AB8-9E29-AB63D81C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A2B"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Impact" w:hAnsi="Impact"/>
      <w:sz w:val="3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30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30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8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di.vingen@elogi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ogitt.no" TargetMode="External"/><Relationship Id="rId1" Type="http://schemas.openxmlformats.org/officeDocument/2006/relationships/hyperlink" Target="mailto:firmapost@elogi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stein%20Johansen\Documents\Egendefinerte%20Office-maler\Brevmal%20Distri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Distrikt</Template>
  <TotalTime>2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 &amp; IT forbundet</Company>
  <LinksUpToDate>false</LinksUpToDate>
  <CharactersWithSpaces>1987</CharactersWithSpaces>
  <SharedDoc>false</SharedDoc>
  <HLinks>
    <vt:vector size="12" baseType="variant"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http://www.elogitt.no/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mailto:firmapost@elogitt.no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Johansen</dc:creator>
  <cp:keywords/>
  <cp:lastModifiedBy>Torstein Johansen</cp:lastModifiedBy>
  <cp:revision>5</cp:revision>
  <cp:lastPrinted>2018-09-24T13:14:00Z</cp:lastPrinted>
  <dcterms:created xsi:type="dcterms:W3CDTF">2019-01-18T13:39:00Z</dcterms:created>
  <dcterms:modified xsi:type="dcterms:W3CDTF">2019-01-22T12:50:00Z</dcterms:modified>
</cp:coreProperties>
</file>